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7C" w:rsidRDefault="00DA277C" w:rsidP="00DA277C"/>
    <w:p w:rsidR="00DA277C" w:rsidRDefault="00DA277C" w:rsidP="00DA277C">
      <w:r>
        <w:t>Dear Parent,</w:t>
      </w:r>
    </w:p>
    <w:p w:rsidR="00DA277C" w:rsidRDefault="00DA277C" w:rsidP="00DA277C"/>
    <w:p w:rsidR="00DA277C" w:rsidRDefault="00DA277C" w:rsidP="00DA277C">
      <w:r>
        <w:t>In an effort to enhance the Cosmetology Curriculum and better prepare students for the workforce, Putn</w:t>
      </w:r>
      <w:r w:rsidR="00CC1FEF">
        <w:t xml:space="preserve">am Northern Westchester BOCES implemented </w:t>
      </w:r>
      <w:r>
        <w:t xml:space="preserve">a mandatory work based learning activity. </w:t>
      </w:r>
      <w:r w:rsidR="00CC1FEF">
        <w:t xml:space="preserve"> Cosmetology II students are</w:t>
      </w:r>
      <w:r>
        <w:t xml:space="preserve"> required to: </w:t>
      </w:r>
    </w:p>
    <w:p w:rsidR="00DA277C" w:rsidRDefault="00DA277C" w:rsidP="00DA277C"/>
    <w:p w:rsidR="00DA277C" w:rsidRDefault="00DA277C" w:rsidP="00DA277C">
      <w:pPr>
        <w:pStyle w:val="ListParagraph"/>
        <w:numPr>
          <w:ilvl w:val="0"/>
          <w:numId w:val="1"/>
        </w:numPr>
      </w:pPr>
      <w:r>
        <w:t xml:space="preserve">Locate a salon </w:t>
      </w:r>
    </w:p>
    <w:p w:rsidR="00DA277C" w:rsidRDefault="00DA277C" w:rsidP="00DA277C">
      <w:pPr>
        <w:pStyle w:val="ListParagraph"/>
        <w:numPr>
          <w:ilvl w:val="0"/>
          <w:numId w:val="1"/>
        </w:numPr>
      </w:pPr>
      <w:r>
        <w:t xml:space="preserve">Set up an interview with salon owner/manager </w:t>
      </w:r>
    </w:p>
    <w:p w:rsidR="00DA277C" w:rsidRDefault="00DA277C" w:rsidP="00DA277C">
      <w:pPr>
        <w:pStyle w:val="ListParagraph"/>
        <w:numPr>
          <w:ilvl w:val="0"/>
          <w:numId w:val="1"/>
        </w:numPr>
      </w:pPr>
      <w:r>
        <w:t>Determine dates and times for job shadow to take place</w:t>
      </w:r>
    </w:p>
    <w:p w:rsidR="00DA277C" w:rsidRDefault="00DA277C" w:rsidP="00DA277C">
      <w:pPr>
        <w:pStyle w:val="ListParagraph"/>
        <w:numPr>
          <w:ilvl w:val="0"/>
          <w:numId w:val="1"/>
        </w:numPr>
      </w:pPr>
      <w:r>
        <w:t xml:space="preserve">Complete work based learning paper work prior to job shadow </w:t>
      </w:r>
    </w:p>
    <w:p w:rsidR="00DA277C" w:rsidRDefault="00A2056D" w:rsidP="00DA277C">
      <w:pPr>
        <w:pStyle w:val="ListParagraph"/>
        <w:numPr>
          <w:ilvl w:val="0"/>
          <w:numId w:val="1"/>
        </w:numPr>
      </w:pPr>
      <w:r>
        <w:t>Complete 20</w:t>
      </w:r>
      <w:r w:rsidR="00DA277C">
        <w:t xml:space="preserve"> hours of job shadowing </w:t>
      </w:r>
    </w:p>
    <w:p w:rsidR="00DA277C" w:rsidRDefault="001813EE" w:rsidP="00DA277C">
      <w:pPr>
        <w:pStyle w:val="ListParagraph"/>
        <w:numPr>
          <w:ilvl w:val="0"/>
          <w:numId w:val="1"/>
        </w:numPr>
      </w:pPr>
      <w:r>
        <w:t>Write a 6-8</w:t>
      </w:r>
      <w:r w:rsidR="00DA277C">
        <w:t xml:space="preserve"> page summary of their experience including: salon drawing on graph paper, photographs</w:t>
      </w:r>
      <w:r w:rsidR="00716830">
        <w:t>, business card</w:t>
      </w:r>
      <w:r w:rsidR="00DA277C">
        <w:t xml:space="preserve"> and salon advertisements</w:t>
      </w:r>
    </w:p>
    <w:p w:rsidR="00B06E02" w:rsidRDefault="00B06E02" w:rsidP="00DA277C">
      <w:pPr>
        <w:pStyle w:val="ListParagraph"/>
        <w:numPr>
          <w:ilvl w:val="0"/>
          <w:numId w:val="1"/>
        </w:numPr>
      </w:pPr>
      <w:r>
        <w:t>Complete a power-point presentation</w:t>
      </w:r>
    </w:p>
    <w:p w:rsidR="00DA277C" w:rsidRDefault="00DA277C" w:rsidP="00DA277C">
      <w:r>
        <w:t xml:space="preserve">It is the responsibility of the Cosmetology student to seek out a salon and set up the work based learning activity on their own time.  This project </w:t>
      </w:r>
      <w:r w:rsidR="0024221F">
        <w:t>is due no later than May 1, 2021</w:t>
      </w:r>
      <w:r>
        <w:t xml:space="preserve">. The work based learning activity is a requirement </w:t>
      </w:r>
      <w:r w:rsidR="00CC1FEF">
        <w:t>of all Cosmetology II students</w:t>
      </w:r>
      <w:r w:rsidR="00A2056D">
        <w:t>. As a result of participating,</w:t>
      </w:r>
      <w:r>
        <w:t xml:space="preserve"> the students who complete the project will receive 30 cosmetology hours. </w:t>
      </w:r>
      <w:r w:rsidR="00A2056D" w:rsidRPr="00356AB5">
        <w:rPr>
          <w:b/>
        </w:rPr>
        <w:t>If any portion of the job shadow activity is incomplete and the report does not receive a grade of 65% or higher, no credit/Cosmetology hours will be given and your child will be in danger of failing the quarter for which it pertains</w:t>
      </w:r>
      <w:r w:rsidR="00A2056D">
        <w:t>. Please note 10 points will be deducted for each school day the project is late.</w:t>
      </w:r>
      <w:r>
        <w:t xml:space="preserve"> </w:t>
      </w:r>
      <w:r w:rsidR="00A2056D">
        <w:t>F</w:t>
      </w:r>
      <w:r>
        <w:t>eel free to contact me if you have any questions</w:t>
      </w:r>
      <w:r w:rsidR="00CC1FEF">
        <w:t>.</w:t>
      </w:r>
      <w:r>
        <w:t xml:space="preserve"> </w:t>
      </w:r>
    </w:p>
    <w:p w:rsidR="00306A57" w:rsidRDefault="00306A57" w:rsidP="00DA277C"/>
    <w:p w:rsidR="00DA277C" w:rsidRDefault="00DA277C" w:rsidP="00DA277C">
      <w:r>
        <w:t>Sincerely,</w:t>
      </w:r>
    </w:p>
    <w:p w:rsidR="00DA277C" w:rsidRDefault="00DA277C" w:rsidP="00DA277C"/>
    <w:p w:rsidR="00D93D0D" w:rsidRDefault="00D93D0D" w:rsidP="00DA277C">
      <w:r>
        <w:t>Debbie Busatti</w:t>
      </w:r>
    </w:p>
    <w:p w:rsidR="00DA277C" w:rsidRDefault="00DA277C" w:rsidP="00DA277C">
      <w:r>
        <w:t>Cosmetology Instructor</w:t>
      </w:r>
    </w:p>
    <w:p w:rsidR="00DA277C" w:rsidRDefault="00811BED" w:rsidP="00DA277C">
      <w:r>
        <w:t>(914)</w:t>
      </w:r>
      <w:r w:rsidR="006C3F0E">
        <w:t xml:space="preserve"> </w:t>
      </w:r>
      <w:r>
        <w:t>248-2499</w:t>
      </w:r>
    </w:p>
    <w:p w:rsidR="00DA277C" w:rsidRDefault="00DA277C" w:rsidP="00DA277C"/>
    <w:p w:rsidR="00DA277C" w:rsidRDefault="00DA277C" w:rsidP="00DA277C">
      <w:r>
        <w:t xml:space="preserve"> I understand that my child must complete a </w:t>
      </w:r>
      <w:r w:rsidR="00CC1FEF">
        <w:t>work based le</w:t>
      </w:r>
      <w:r w:rsidR="004A221C">
        <w:t>arning activity consisting of 20</w:t>
      </w:r>
      <w:r w:rsidR="00CC1FEF">
        <w:t xml:space="preserve"> hours of job shadowing and an accompanying written assignment</w:t>
      </w:r>
      <w:r w:rsidR="008B6C9D">
        <w:t xml:space="preserve"> and power-point no later than May 1</w:t>
      </w:r>
      <w:r w:rsidR="008B6C9D" w:rsidRPr="008B6C9D">
        <w:rPr>
          <w:vertAlign w:val="superscript"/>
        </w:rPr>
        <w:t>st</w:t>
      </w:r>
      <w:r w:rsidR="0024221F">
        <w:t xml:space="preserve"> 2021</w:t>
      </w:r>
      <w:bookmarkStart w:id="0" w:name="_GoBack"/>
      <w:bookmarkEnd w:id="0"/>
      <w:r>
        <w:t xml:space="preserve">.  </w:t>
      </w:r>
    </w:p>
    <w:p w:rsidR="00DA277C" w:rsidRDefault="00DA277C" w:rsidP="00DA277C"/>
    <w:p w:rsidR="00DA277C" w:rsidRDefault="00DA277C" w:rsidP="00DA277C">
      <w:r>
        <w:t>_________________________________________</w:t>
      </w:r>
    </w:p>
    <w:p w:rsidR="00DA277C" w:rsidRDefault="00DA277C" w:rsidP="00DA277C">
      <w:r>
        <w:t xml:space="preserve">Parent Signature </w:t>
      </w:r>
    </w:p>
    <w:p w:rsidR="00DA277C" w:rsidRDefault="00DA277C" w:rsidP="00DA277C"/>
    <w:p w:rsidR="00DA277C" w:rsidRDefault="00DA277C" w:rsidP="00DA277C">
      <w:r>
        <w:t>_________________________________________</w:t>
      </w:r>
    </w:p>
    <w:p w:rsidR="00DA277C" w:rsidRDefault="00DA277C" w:rsidP="00DA277C">
      <w:r>
        <w:t>Parent/Guardian’s name printed</w:t>
      </w:r>
    </w:p>
    <w:p w:rsidR="00DA277C" w:rsidRDefault="00DA277C" w:rsidP="00DA277C">
      <w:r>
        <w:t xml:space="preserve"> </w:t>
      </w:r>
    </w:p>
    <w:p w:rsidR="00DA277C" w:rsidRDefault="00DA277C" w:rsidP="00DA277C">
      <w:r>
        <w:t>_________________________________________</w:t>
      </w:r>
    </w:p>
    <w:p w:rsidR="00DA277C" w:rsidRDefault="00DA277C" w:rsidP="00DA277C">
      <w:r>
        <w:t>Student Signature</w:t>
      </w:r>
    </w:p>
    <w:p w:rsidR="00F84D30" w:rsidRDefault="00F84D30" w:rsidP="00F84D30"/>
    <w:p w:rsidR="00F84D30" w:rsidRPr="00F84D30" w:rsidRDefault="00DA277C" w:rsidP="00F84D30">
      <w:r>
        <w:t xml:space="preserve"> </w:t>
      </w:r>
      <w:r w:rsidR="00F84D30" w:rsidRPr="00F84D30">
        <w:t>_________________________________________</w:t>
      </w:r>
      <w:r w:rsidR="00F84D30" w:rsidRPr="00F84D30">
        <w:br/>
        <w:t xml:space="preserve">Student name printed </w:t>
      </w:r>
    </w:p>
    <w:sectPr w:rsidR="00F84D30" w:rsidRPr="00F84D30" w:rsidSect="00A32A00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0A" w:rsidRPr="00C957A0" w:rsidRDefault="00BB590A" w:rsidP="00C957A0">
      <w:pPr>
        <w:rPr>
          <w:sz w:val="24"/>
        </w:rPr>
      </w:pPr>
      <w:r>
        <w:separator/>
      </w:r>
    </w:p>
  </w:endnote>
  <w:endnote w:type="continuationSeparator" w:id="0">
    <w:p w:rsidR="00BB590A" w:rsidRPr="00C957A0" w:rsidRDefault="00BB590A" w:rsidP="00C957A0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00" w:rsidRDefault="00A32A00" w:rsidP="00A32A00">
    <w:pPr>
      <w:jc w:val="center"/>
      <w:rPr>
        <w:rFonts w:ascii="Times New Roman" w:hAnsi="Times New Roman"/>
        <w:sz w:val="8"/>
        <w:szCs w:val="8"/>
      </w:rPr>
    </w:pPr>
  </w:p>
  <w:p w:rsidR="00A32A00" w:rsidRDefault="00A32A00" w:rsidP="00A32A00">
    <w:pPr>
      <w:jc w:val="center"/>
      <w:rPr>
        <w:rFonts w:ascii="Times New Roman" w:hAnsi="Times New Roman"/>
        <w:i/>
        <w:sz w:val="18"/>
        <w:szCs w:val="18"/>
      </w:rPr>
    </w:pPr>
    <w:r w:rsidRPr="00A32A00">
      <w:rPr>
        <w:rFonts w:ascii="Times New Roman" w:hAnsi="Times New Roman"/>
        <w:i/>
        <w:sz w:val="18"/>
        <w:szCs w:val="18"/>
      </w:rPr>
      <w:t>Service and Innovation Through Partnership</w:t>
    </w:r>
  </w:p>
  <w:p w:rsidR="00A32A00" w:rsidRPr="00A32A00" w:rsidRDefault="00DA277C" w:rsidP="00A32A00">
    <w:pP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35560</wp:posOffset>
              </wp:positionV>
              <wp:extent cx="6299200" cy="12700"/>
              <wp:effectExtent l="9525" t="6985" r="6350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350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pt;margin-top:2.8pt;width:496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XIgIAAD8EAAAOAAAAZHJzL2Uyb0RvYy54bWysU82O2jAQvlfqO1i+Q34KL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"/>
          </w:pict>
        </mc:Fallback>
      </mc:AlternateContent>
    </w:r>
  </w:p>
  <w:p w:rsidR="00A32A00" w:rsidRPr="009B51C3" w:rsidRDefault="00A32A00" w:rsidP="00A32A00">
    <w:pPr>
      <w:ind w:left="-240"/>
      <w:jc w:val="center"/>
      <w:rPr>
        <w:rFonts w:ascii="Times New Roman" w:hAnsi="Times New Roman"/>
        <w:smallCaps/>
        <w:sz w:val="18"/>
        <w:szCs w:val="18"/>
      </w:rPr>
    </w:pPr>
    <w:r w:rsidRPr="009B51C3">
      <w:rPr>
        <w:rFonts w:ascii="Times New Roman" w:hAnsi="Times New Roman"/>
        <w:smallCaps/>
        <w:sz w:val="18"/>
        <w:szCs w:val="18"/>
      </w:rPr>
      <w:t>Bedford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Brewster 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Briarcliff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Carmel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Chappaqua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Croton-Harmon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Garrison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Haldane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</w:t>
    </w:r>
    <w:proofErr w:type="spellStart"/>
    <w:r w:rsidRPr="009B51C3">
      <w:rPr>
        <w:rFonts w:ascii="Times New Roman" w:hAnsi="Times New Roman"/>
        <w:smallCaps/>
        <w:sz w:val="18"/>
        <w:szCs w:val="18"/>
      </w:rPr>
      <w:t>Hendrick</w:t>
    </w:r>
    <w:proofErr w:type="spellEnd"/>
    <w:r w:rsidRPr="009B51C3">
      <w:rPr>
        <w:rFonts w:ascii="Times New Roman" w:hAnsi="Times New Roman"/>
        <w:smallCaps/>
        <w:sz w:val="18"/>
        <w:szCs w:val="18"/>
      </w:rPr>
      <w:t xml:space="preserve"> Hudson</w:t>
    </w:r>
    <w:r>
      <w:rPr>
        <w:rFonts w:ascii="Times New Roman" w:hAnsi="Times New Roman"/>
        <w:smallCaps/>
        <w:sz w:val="18"/>
        <w:szCs w:val="18"/>
      </w:rPr>
      <w:t xml:space="preserve"> </w:t>
    </w:r>
    <w:r w:rsidRPr="009B51C3">
      <w:rPr>
        <w:rFonts w:ascii="Times New Roman" w:hAnsi="Times New Roman"/>
        <w:smallCaps/>
        <w:sz w:val="18"/>
        <w:szCs w:val="18"/>
      </w:rPr>
      <w:t>Katonah-</w:t>
    </w:r>
    <w:proofErr w:type="spellStart"/>
    <w:r w:rsidRPr="009B51C3">
      <w:rPr>
        <w:rFonts w:ascii="Times New Roman" w:hAnsi="Times New Roman"/>
        <w:smallCaps/>
        <w:sz w:val="18"/>
        <w:szCs w:val="18"/>
      </w:rPr>
      <w:t>Lewisboro</w:t>
    </w:r>
    <w:proofErr w:type="spellEnd"/>
    <w:r w:rsidRPr="009B51C3">
      <w:rPr>
        <w:rFonts w:ascii="Times New Roman" w:hAnsi="Times New Roman"/>
        <w:smallCaps/>
        <w:sz w:val="18"/>
        <w:szCs w:val="18"/>
      </w:rPr>
      <w:t xml:space="preserve">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Lakeland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Mahopac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North Salem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Ossining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Peekskill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Putnam Valley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Somers   Yorktown</w:t>
    </w:r>
  </w:p>
  <w:p w:rsidR="00A32A00" w:rsidRDefault="00A32A00">
    <w:pPr>
      <w:pStyle w:val="Footer"/>
    </w:pPr>
  </w:p>
  <w:p w:rsidR="00A32A00" w:rsidRDefault="00A3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0A" w:rsidRPr="00C957A0" w:rsidRDefault="00BB590A" w:rsidP="00C957A0">
      <w:pPr>
        <w:rPr>
          <w:sz w:val="24"/>
        </w:rPr>
      </w:pPr>
      <w:r>
        <w:separator/>
      </w:r>
    </w:p>
  </w:footnote>
  <w:footnote w:type="continuationSeparator" w:id="0">
    <w:p w:rsidR="00BB590A" w:rsidRPr="00C957A0" w:rsidRDefault="00BB590A" w:rsidP="00C957A0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492" w:type="dxa"/>
      <w:tblLook w:val="04A0" w:firstRow="1" w:lastRow="0" w:firstColumn="1" w:lastColumn="0" w:noHBand="0" w:noVBand="1"/>
    </w:tblPr>
    <w:tblGrid>
      <w:gridCol w:w="3600"/>
      <w:gridCol w:w="6840"/>
    </w:tblGrid>
    <w:tr w:rsidR="00C957A0" w:rsidTr="00A32A00"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05000" cy="1009650"/>
                <wp:effectExtent l="19050" t="0" r="0" b="0"/>
                <wp:docPr id="1" name="Picture 0" descr="PN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 w:rsidP="00C957A0">
          <w:pPr>
            <w:pStyle w:val="Header"/>
            <w:jc w:val="right"/>
          </w:pPr>
        </w:p>
        <w:p w:rsidR="00C957A0" w:rsidRPr="003F7A38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  <w:sz w:val="24"/>
              <w:szCs w:val="24"/>
            </w:rPr>
          </w:pPr>
          <w:r w:rsidRPr="003F7A38">
            <w:rPr>
              <w:rFonts w:ascii="Book Antiqua" w:hAnsi="Book Antiqua"/>
              <w:b/>
              <w:color w:val="000054"/>
              <w:sz w:val="24"/>
              <w:szCs w:val="24"/>
            </w:rPr>
            <w:t>Putnam/Northern Westchester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</w:rPr>
          </w:pPr>
          <w:r w:rsidRPr="00A32A00">
            <w:rPr>
              <w:rFonts w:ascii="Book Antiqua" w:hAnsi="Book Antiqua"/>
              <w:b/>
              <w:color w:val="000054"/>
            </w:rPr>
            <w:t>BOARD OF COOPERATIVE EDUCATIONAL SERVICES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200 BOCES Drive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Yorktown Heights, NY  10598-4399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(914) 248-</w:t>
          </w:r>
          <w:r w:rsidR="00A069FB">
            <w:rPr>
              <w:rFonts w:ascii="Book Antiqua" w:hAnsi="Book Antiqua"/>
              <w:color w:val="000054"/>
            </w:rPr>
            <w:t>2424</w:t>
          </w:r>
          <w:r w:rsidRPr="00A32A00">
            <w:rPr>
              <w:rFonts w:ascii="Book Antiqua" w:hAnsi="Book Antiqua"/>
              <w:color w:val="000054"/>
            </w:rPr>
            <w:t xml:space="preserve">  FAX (914) 24</w:t>
          </w:r>
          <w:r w:rsidR="00A069FB">
            <w:rPr>
              <w:rFonts w:ascii="Book Antiqua" w:hAnsi="Book Antiqua"/>
              <w:color w:val="000054"/>
            </w:rPr>
            <w:t>8-2472</w:t>
          </w:r>
        </w:p>
        <w:p w:rsidR="00C957A0" w:rsidRDefault="00C957A0" w:rsidP="00A069FB">
          <w:pPr>
            <w:pStyle w:val="Header"/>
            <w:jc w:val="right"/>
          </w:pPr>
          <w:r w:rsidRPr="00A32A00">
            <w:rPr>
              <w:rFonts w:ascii="Book Antiqua" w:hAnsi="Book Antiqua"/>
              <w:color w:val="000054"/>
            </w:rPr>
            <w:t xml:space="preserve">E-MAIL:  </w:t>
          </w:r>
          <w:r w:rsidR="00A069FB">
            <w:rPr>
              <w:rFonts w:ascii="Book Antiqua" w:hAnsi="Book Antiqua"/>
              <w:color w:val="000054"/>
            </w:rPr>
            <w:t>slowery</w:t>
          </w:r>
          <w:r w:rsidRPr="00A32A00">
            <w:rPr>
              <w:rFonts w:ascii="Book Antiqua" w:hAnsi="Book Antiqua"/>
              <w:color w:val="000054"/>
            </w:rPr>
            <w:t>@pnwboces.org</w:t>
          </w:r>
        </w:p>
      </w:tc>
    </w:tr>
  </w:tbl>
  <w:p w:rsidR="00C957A0" w:rsidRDefault="00DA27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-393700</wp:posOffset>
              </wp:positionH>
              <wp:positionV relativeFrom="paragraph">
                <wp:posOffset>107950</wp:posOffset>
              </wp:positionV>
              <wp:extent cx="6629400" cy="635"/>
              <wp:effectExtent l="15875" t="12700" r="12700" b="152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55961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pt;margin-top:8.5pt;width:52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fkIwIAAD4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" strokecolor="#000054" strokeweight="1.5pt"/>
          </w:pict>
        </mc:Fallback>
      </mc:AlternateContent>
    </w:r>
  </w:p>
  <w:p w:rsidR="00C957A0" w:rsidRPr="003D66A4" w:rsidRDefault="00A32A00" w:rsidP="00A32A00">
    <w:pPr>
      <w:pStyle w:val="Header"/>
      <w:tabs>
        <w:tab w:val="clear" w:pos="9360"/>
        <w:tab w:val="right" w:pos="9720"/>
      </w:tabs>
      <w:jc w:val="right"/>
      <w:rPr>
        <w:rFonts w:ascii="Book Antiqua" w:hAnsi="Book Antiqua"/>
        <w:b/>
        <w:color w:val="000054"/>
        <w:sz w:val="22"/>
      </w:rPr>
    </w:pPr>
    <w:r>
      <w:rPr>
        <w:rFonts w:ascii="Book Antiqua" w:hAnsi="Book Antiqua"/>
        <w:i/>
        <w:color w:val="000000" w:themeColor="text1"/>
      </w:rPr>
      <w:tab/>
    </w:r>
    <w:r>
      <w:rPr>
        <w:rFonts w:ascii="Book Antiqua" w:hAnsi="Book Antiqua"/>
        <w:i/>
        <w:color w:val="000000" w:themeColor="text1"/>
      </w:rPr>
      <w:tab/>
    </w:r>
    <w:r w:rsidR="00A069FB">
      <w:rPr>
        <w:rFonts w:ascii="Book Antiqua" w:hAnsi="Book Antiqua"/>
        <w:b/>
        <w:color w:val="000054"/>
        <w:sz w:val="22"/>
      </w:rPr>
      <w:t>Stephen Lowery</w:t>
    </w:r>
  </w:p>
  <w:p w:rsidR="00C957A0" w:rsidRPr="00A32A00" w:rsidRDefault="00CA77D2" w:rsidP="00A32A00">
    <w:pPr>
      <w:pStyle w:val="Header"/>
      <w:tabs>
        <w:tab w:val="clear" w:pos="9360"/>
        <w:tab w:val="right" w:pos="9720"/>
      </w:tabs>
      <w:ind w:right="-360"/>
      <w:jc w:val="right"/>
      <w:rPr>
        <w:rFonts w:ascii="Book Antiqua" w:hAnsi="Book Antiqua"/>
        <w:i/>
        <w:color w:val="000054"/>
      </w:rPr>
    </w:pPr>
    <w:r>
      <w:rPr>
        <w:rFonts w:ascii="Book Antiqua" w:hAnsi="Book Antiqua"/>
        <w:i/>
        <w:color w:val="000054"/>
      </w:rPr>
      <w:t>Executive</w:t>
    </w:r>
    <w:r w:rsidR="00A069FB">
      <w:rPr>
        <w:rFonts w:ascii="Book Antiqua" w:hAnsi="Book Antiqua"/>
        <w:i/>
        <w:color w:val="000054"/>
      </w:rPr>
      <w:t xml:space="preserve"> Principal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A91"/>
    <w:multiLevelType w:val="hybridMultilevel"/>
    <w:tmpl w:val="6D98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0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6D"/>
    <w:rsid w:val="0004746D"/>
    <w:rsid w:val="0008092F"/>
    <w:rsid w:val="000D14FE"/>
    <w:rsid w:val="000D1C24"/>
    <w:rsid w:val="000E67D1"/>
    <w:rsid w:val="00177F22"/>
    <w:rsid w:val="001813EE"/>
    <w:rsid w:val="00190935"/>
    <w:rsid w:val="00194C53"/>
    <w:rsid w:val="001D5C51"/>
    <w:rsid w:val="0024221F"/>
    <w:rsid w:val="002A035D"/>
    <w:rsid w:val="00306A57"/>
    <w:rsid w:val="00310505"/>
    <w:rsid w:val="00356AB5"/>
    <w:rsid w:val="003C6BAA"/>
    <w:rsid w:val="003D66A4"/>
    <w:rsid w:val="003F7A38"/>
    <w:rsid w:val="004013E9"/>
    <w:rsid w:val="00421211"/>
    <w:rsid w:val="0046206D"/>
    <w:rsid w:val="004A221C"/>
    <w:rsid w:val="004C46E8"/>
    <w:rsid w:val="00530635"/>
    <w:rsid w:val="005B3674"/>
    <w:rsid w:val="006172F0"/>
    <w:rsid w:val="00626776"/>
    <w:rsid w:val="00636CA8"/>
    <w:rsid w:val="0064200C"/>
    <w:rsid w:val="00647392"/>
    <w:rsid w:val="00650E8F"/>
    <w:rsid w:val="00654684"/>
    <w:rsid w:val="006A2009"/>
    <w:rsid w:val="006B7577"/>
    <w:rsid w:val="006C3F0E"/>
    <w:rsid w:val="006E1688"/>
    <w:rsid w:val="006F65DA"/>
    <w:rsid w:val="00716830"/>
    <w:rsid w:val="00752988"/>
    <w:rsid w:val="00762DE5"/>
    <w:rsid w:val="007A4F14"/>
    <w:rsid w:val="007B6E29"/>
    <w:rsid w:val="007C7DE7"/>
    <w:rsid w:val="007E1047"/>
    <w:rsid w:val="00811BED"/>
    <w:rsid w:val="008218CD"/>
    <w:rsid w:val="00882E76"/>
    <w:rsid w:val="00892B9D"/>
    <w:rsid w:val="008A2D5D"/>
    <w:rsid w:val="008B6C9D"/>
    <w:rsid w:val="008C57E2"/>
    <w:rsid w:val="009003F0"/>
    <w:rsid w:val="00907499"/>
    <w:rsid w:val="00976716"/>
    <w:rsid w:val="009B62BB"/>
    <w:rsid w:val="009E1031"/>
    <w:rsid w:val="00A00DEE"/>
    <w:rsid w:val="00A069FB"/>
    <w:rsid w:val="00A2056D"/>
    <w:rsid w:val="00A32A00"/>
    <w:rsid w:val="00A8792C"/>
    <w:rsid w:val="00AD1A4C"/>
    <w:rsid w:val="00AF28DB"/>
    <w:rsid w:val="00B06E02"/>
    <w:rsid w:val="00BA1956"/>
    <w:rsid w:val="00BB19EE"/>
    <w:rsid w:val="00BB590A"/>
    <w:rsid w:val="00BD24D3"/>
    <w:rsid w:val="00C247DA"/>
    <w:rsid w:val="00C45666"/>
    <w:rsid w:val="00C957A0"/>
    <w:rsid w:val="00CA77D2"/>
    <w:rsid w:val="00CC1FEF"/>
    <w:rsid w:val="00CF209E"/>
    <w:rsid w:val="00D7210A"/>
    <w:rsid w:val="00D93D0D"/>
    <w:rsid w:val="00DA277C"/>
    <w:rsid w:val="00DD5698"/>
    <w:rsid w:val="00E22362"/>
    <w:rsid w:val="00E30FFF"/>
    <w:rsid w:val="00EA5C4A"/>
    <w:rsid w:val="00EC0E06"/>
    <w:rsid w:val="00EF0F48"/>
    <w:rsid w:val="00F17541"/>
    <w:rsid w:val="00F63974"/>
    <w:rsid w:val="00F77FC0"/>
    <w:rsid w:val="00F84D30"/>
    <w:rsid w:val="00F91EB2"/>
    <w:rsid w:val="00FA6C1E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0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DA277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DA277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sIIWorkbasedactiv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CosIIWorkbasedactivityletterhead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Gehan, Abigail</dc:creator>
  <cp:lastModifiedBy>Debbie</cp:lastModifiedBy>
  <cp:revision>2</cp:revision>
  <cp:lastPrinted>2019-09-23T15:30:00Z</cp:lastPrinted>
  <dcterms:created xsi:type="dcterms:W3CDTF">2021-01-13T22:10:00Z</dcterms:created>
  <dcterms:modified xsi:type="dcterms:W3CDTF">2021-01-13T22:10:00Z</dcterms:modified>
</cp:coreProperties>
</file>